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40795504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14:paraId="1266486F" w14:textId="77777777" w:rsidR="00C511F9" w:rsidRPr="002A72F5" w:rsidRDefault="0073440C" w:rsidP="00764C68">
          <w:pPr>
            <w:pStyle w:val="Title"/>
            <w:spacing w:before="120"/>
            <w:rPr>
              <w:iCs/>
              <w:caps w:val="0"/>
              <w:color w:val="D1282E" w:themeColor="text2"/>
              <w:sz w:val="32"/>
              <w:szCs w:val="32"/>
            </w:rPr>
          </w:pPr>
          <w:r w:rsidRPr="002B467F">
            <w:rPr>
              <w:noProof/>
              <w:sz w:val="52"/>
            </w:rPr>
            <mc:AlternateContent>
              <mc:Choice Requires="wpg">
                <w:drawing>
                  <wp:anchor distT="0" distB="0" distL="182880" distR="182880" simplePos="0" relativeHeight="251658752" behindDoc="0" locked="0" layoutInCell="1" allowOverlap="1" wp14:anchorId="0078EF79" wp14:editId="3A8794F4">
                    <wp:simplePos x="0" y="0"/>
                    <wp:positionH relativeFrom="margin">
                      <wp:posOffset>3990975</wp:posOffset>
                    </wp:positionH>
                    <wp:positionV relativeFrom="margin">
                      <wp:posOffset>-219075</wp:posOffset>
                    </wp:positionV>
                    <wp:extent cx="2743200" cy="8934450"/>
                    <wp:effectExtent l="0" t="0" r="0" b="0"/>
                    <wp:wrapSquare wrapText="bothSides"/>
                    <wp:docPr id="14" name="Group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43200" cy="8934450"/>
                              <a:chOff x="-85725" y="0"/>
                              <a:chExt cx="2209800" cy="9121269"/>
                            </a:xfrm>
                          </wpg:grpSpPr>
                          <wps:wsp>
                            <wps:cNvPr id="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85725" y="6298059"/>
                                <a:ext cx="2209800" cy="282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272BD" w14:textId="77777777" w:rsidR="000772DA" w:rsidRPr="00055AB2" w:rsidRDefault="000772DA" w:rsidP="00055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5AB2">
                                    <w:rPr>
                                      <w:b/>
                                    </w:rPr>
                                    <w:t>Kelvin &amp; Amy Stevenson</w:t>
                                  </w:r>
                                </w:p>
                                <w:p w14:paraId="6F888D0E" w14:textId="77777777" w:rsidR="000772DA" w:rsidRPr="00055AB2" w:rsidRDefault="000772DA" w:rsidP="000772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5AB2">
                                    <w:rPr>
                                      <w:b/>
                                    </w:rPr>
                                    <w:t>3800 Village Drive</w:t>
                                  </w:r>
                                </w:p>
                                <w:p w14:paraId="64984E77" w14:textId="77777777" w:rsidR="000772DA" w:rsidRPr="00055AB2" w:rsidRDefault="000772DA" w:rsidP="000772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5AB2">
                                    <w:rPr>
                                      <w:b/>
                                    </w:rPr>
                                    <w:t>Hazel Crest, IL 60429</w:t>
                                  </w:r>
                                </w:p>
                                <w:p w14:paraId="42071927" w14:textId="77777777" w:rsidR="00055AB2" w:rsidRPr="00055AB2" w:rsidRDefault="00055AB2" w:rsidP="00055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5AB2">
                                    <w:rPr>
                                      <w:b/>
                                    </w:rPr>
                                    <w:t>Tel</w:t>
                                  </w:r>
                                  <w:r w:rsidR="000772DA" w:rsidRPr="00055AB2">
                                    <w:rPr>
                                      <w:b/>
                                    </w:rPr>
                                    <w:t>:</w:t>
                                  </w:r>
                                  <w:r w:rsidRPr="00055AB2">
                                    <w:rPr>
                                      <w:b/>
                                    </w:rPr>
                                    <w:t xml:space="preserve"> 847-372-1229</w:t>
                                  </w:r>
                                </w:p>
                                <w:p w14:paraId="255CB28E" w14:textId="77777777" w:rsidR="00055AB2" w:rsidRPr="00055AB2" w:rsidRDefault="00055AB2" w:rsidP="00055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5AB2">
                                    <w:rPr>
                                      <w:b/>
                                    </w:rPr>
                                    <w:t>Cell: 773-905-9061</w:t>
                                  </w:r>
                                </w:p>
                                <w:p w14:paraId="703AACB4" w14:textId="77777777" w:rsidR="000772DA" w:rsidRPr="00055AB2" w:rsidRDefault="000772DA" w:rsidP="000772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5AB2">
                                    <w:rPr>
                                      <w:b/>
                                    </w:rPr>
                                    <w:t>Fax</w:t>
                                  </w:r>
                                  <w:r w:rsidR="00055AB2" w:rsidRPr="00055AB2">
                                    <w:rPr>
                                      <w:b/>
                                    </w:rPr>
                                    <w:t>: 708</w:t>
                                  </w:r>
                                  <w:r w:rsidRPr="00055AB2">
                                    <w:rPr>
                                      <w:b/>
                                    </w:rPr>
                                    <w:t>-991-2765</w:t>
                                  </w:r>
                                </w:p>
                                <w:p w14:paraId="16005B4C" w14:textId="77777777" w:rsidR="000772DA" w:rsidRPr="00775099" w:rsidRDefault="00CE0E4E" w:rsidP="000772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hyperlink r:id="rId8" w:history="1">
                                    <w:r w:rsidR="000772DA" w:rsidRPr="00775099">
                                      <w:rPr>
                                        <w:rStyle w:val="Hyperlink"/>
                                        <w:b/>
                                        <w:color w:val="auto"/>
                                      </w:rPr>
                                      <w:t>spotlightcleaningservice@gmail.com</w:t>
                                    </w:r>
                                  </w:hyperlink>
                                </w:p>
                                <w:p w14:paraId="26BB2749" w14:textId="77777777" w:rsidR="000772DA" w:rsidRPr="00055AB2" w:rsidRDefault="000772DA" w:rsidP="000772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5AB2">
                                    <w:rPr>
                                      <w:b/>
                                    </w:rPr>
                                    <w:t>www.spotlightcleaningservice.com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8510" cy="6297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73" y="116689"/>
                                <a:ext cx="1813298" cy="61165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45066" w14:textId="77777777" w:rsidR="00180072" w:rsidRDefault="00180072" w:rsidP="00263750">
                                  <w:pPr>
                                    <w:pStyle w:val="Subtitle"/>
                                    <w:rPr>
                                      <w:noProof/>
                                      <w:color w:val="C8C8B1" w:themeColor="background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C8C8B1" w:themeColor="background2"/>
                                    </w:rPr>
                                    <w:drawing>
                                      <wp:inline distT="0" distB="0" distL="0" distR="0" wp14:anchorId="3BBF69EB" wp14:editId="394F21E8">
                                        <wp:extent cx="2076122" cy="1593215"/>
                                        <wp:effectExtent l="0" t="0" r="635" b="698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Best Logo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8287" cy="1594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7D2D59" w14:textId="77777777" w:rsidR="00CD71F2" w:rsidRPr="00263750" w:rsidRDefault="000772DA" w:rsidP="00263750">
                                  <w:pPr>
                                    <w:pStyle w:val="Subtitle"/>
                                    <w:rPr>
                                      <w:color w:val="C8C8B1" w:themeColor="background2"/>
                                    </w:rPr>
                                  </w:pPr>
                                  <w:r>
                                    <w:rPr>
                                      <w:color w:val="C8C8B1" w:themeColor="background2"/>
                                    </w:rPr>
                                    <w:t>COMPA</w:t>
                                  </w:r>
                                  <w:r w:rsidR="00263750">
                                    <w:rPr>
                                      <w:color w:val="C8C8B1" w:themeColor="background2"/>
                                    </w:rPr>
                                    <w:t>NY DAta</w:t>
                                  </w:r>
                                </w:p>
                                <w:p w14:paraId="5341966F" w14:textId="77777777" w:rsidR="00CD71F2" w:rsidRPr="00E17AA3" w:rsidRDefault="00E17AA3" w:rsidP="00CD71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60" w:hanging="27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17AA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Insured and Licensed</w:t>
                                  </w:r>
                                </w:p>
                                <w:p w14:paraId="1634F7C5" w14:textId="77777777" w:rsidR="00E17AA3" w:rsidRPr="00CD71F2" w:rsidRDefault="00E17AA3" w:rsidP="00E17AA3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911F312" w14:textId="77777777" w:rsidR="00E17AA3" w:rsidRDefault="00E17AA3" w:rsidP="00E17AA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60" w:hanging="27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MBE/DBE/BEP Certified</w:t>
                                  </w:r>
                                </w:p>
                                <w:p w14:paraId="10A6BD5A" w14:textId="77777777" w:rsidR="00C96D6D" w:rsidRPr="00C96D6D" w:rsidRDefault="00C96D6D" w:rsidP="00C96D6D">
                                  <w:pPr>
                                    <w:pStyle w:val="ListParagraph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BAE7EE" w14:textId="77777777" w:rsidR="00C96D6D" w:rsidRDefault="00C96D6D" w:rsidP="00C96D6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60" w:hanging="27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SBSP</w:t>
                                  </w:r>
                                </w:p>
                                <w:p w14:paraId="0860852F" w14:textId="77777777" w:rsidR="00C96D6D" w:rsidRPr="00C96D6D" w:rsidRDefault="00C96D6D" w:rsidP="00C96D6D">
                                  <w:pPr>
                                    <w:pStyle w:val="ListParagraph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E208E1" w14:textId="77777777" w:rsidR="000772DA" w:rsidRPr="00C96D6D" w:rsidRDefault="00C96D6D" w:rsidP="00C96D6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60" w:hanging="27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NAICS CODES:</w:t>
                                  </w:r>
                                </w:p>
                                <w:p w14:paraId="6F7B9167" w14:textId="77777777" w:rsidR="000772DA" w:rsidRPr="00055AB2" w:rsidRDefault="000772DA" w:rsidP="000772DA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238990,</w:t>
                                  </w:r>
                                  <w:r w:rsid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56</w:t>
                                  </w:r>
                                  <w:r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1720,</w:t>
                                  </w:r>
                                </w:p>
                                <w:p w14:paraId="72860B62" w14:textId="77777777" w:rsidR="00CD71F2" w:rsidRPr="00055AB2" w:rsidRDefault="000772DA" w:rsidP="000772DA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561740,561790</w:t>
                                  </w:r>
                                </w:p>
                                <w:p w14:paraId="1B6FAF42" w14:textId="77777777" w:rsidR="00E17AA3" w:rsidRPr="00CD71F2" w:rsidRDefault="00E17AA3" w:rsidP="000772DA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6A325CF" w14:textId="77777777" w:rsidR="00CD71F2" w:rsidRPr="00055AB2" w:rsidRDefault="000772DA" w:rsidP="00CD71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60" w:hanging="27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CAGE CODE</w:t>
                                  </w:r>
                                </w:p>
                                <w:p w14:paraId="5BEE3DD4" w14:textId="77777777" w:rsidR="000772DA" w:rsidRPr="00055AB2" w:rsidRDefault="000772DA" w:rsidP="000772DA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6G2j4</w:t>
                                  </w:r>
                                </w:p>
                                <w:p w14:paraId="5DC6E0BB" w14:textId="77777777" w:rsidR="00E17AA3" w:rsidRPr="00CD71F2" w:rsidRDefault="00E17AA3" w:rsidP="000772DA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1A8434C" w14:textId="77777777" w:rsidR="00CD71F2" w:rsidRPr="00055AB2" w:rsidRDefault="000772DA" w:rsidP="00CD71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60" w:hanging="27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DUNS NUMBER:</w:t>
                                  </w:r>
                                </w:p>
                                <w:p w14:paraId="1F2A7A87" w14:textId="77777777" w:rsidR="00CD71F2" w:rsidRPr="00055AB2" w:rsidRDefault="000772DA" w:rsidP="00263750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9677851</w:t>
                                  </w:r>
                                  <w:r w:rsidR="00263750" w:rsidRPr="00055AB2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  <w:p w14:paraId="3BAB3E32" w14:textId="77777777" w:rsidR="00263750" w:rsidRPr="00263750" w:rsidRDefault="00263750" w:rsidP="00263750">
                                  <w:pPr>
                                    <w:spacing w:line="276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37DE400" w14:textId="77777777" w:rsidR="00CD71F2" w:rsidRPr="00CD71F2" w:rsidRDefault="00CD71F2" w:rsidP="00CD71F2">
                                  <w:pPr>
                                    <w:spacing w:line="480" w:lineRule="auto"/>
                                    <w:ind w:left="36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78EF79" id="Group 14" o:spid="_x0000_s1026" style="position:absolute;margin-left:314.25pt;margin-top:-17.25pt;width:3in;height:703.5pt;z-index:251658752;mso-wrap-distance-left:14.4pt;mso-wrap-distance-right:14.4pt;mso-position-horizontal-relative:margin;mso-position-vertical-relative:margin;mso-width-relative:margin;mso-height-relative:margin" coordorigin="-857" coordsize="22098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">
                    <v:rect id="Rectangle 18" o:spid="_x0000_s1027" style="position:absolute;left:-857;top:62980;width:22097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" fillcolor="#d1282e [3215]" stroked="f">
                      <v:textbox>
                        <w:txbxContent>
                          <w:p w14:paraId="47D272BD" w14:textId="77777777" w:rsidR="000772DA" w:rsidRPr="00055AB2" w:rsidRDefault="000772DA" w:rsidP="00055A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5AB2">
                              <w:rPr>
                                <w:b/>
                              </w:rPr>
                              <w:t>Kelvin &amp; Amy Stevenson</w:t>
                            </w:r>
                          </w:p>
                          <w:p w14:paraId="6F888D0E" w14:textId="77777777" w:rsidR="000772DA" w:rsidRPr="00055AB2" w:rsidRDefault="000772DA" w:rsidP="00077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5AB2">
                              <w:rPr>
                                <w:b/>
                              </w:rPr>
                              <w:t>3800 Village Drive</w:t>
                            </w:r>
                          </w:p>
                          <w:p w14:paraId="64984E77" w14:textId="77777777" w:rsidR="000772DA" w:rsidRPr="00055AB2" w:rsidRDefault="000772DA" w:rsidP="00077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5AB2">
                              <w:rPr>
                                <w:b/>
                              </w:rPr>
                              <w:t>Hazel Crest, IL 60429</w:t>
                            </w:r>
                          </w:p>
                          <w:p w14:paraId="42071927" w14:textId="77777777" w:rsidR="00055AB2" w:rsidRPr="00055AB2" w:rsidRDefault="00055AB2" w:rsidP="00055A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5AB2">
                              <w:rPr>
                                <w:b/>
                              </w:rPr>
                              <w:t>Tel</w:t>
                            </w:r>
                            <w:r w:rsidR="000772DA" w:rsidRPr="00055AB2">
                              <w:rPr>
                                <w:b/>
                              </w:rPr>
                              <w:t>:</w:t>
                            </w:r>
                            <w:r w:rsidRPr="00055AB2">
                              <w:rPr>
                                <w:b/>
                              </w:rPr>
                              <w:t xml:space="preserve"> 847-372-1229</w:t>
                            </w:r>
                          </w:p>
                          <w:p w14:paraId="255CB28E" w14:textId="77777777" w:rsidR="00055AB2" w:rsidRPr="00055AB2" w:rsidRDefault="00055AB2" w:rsidP="00055A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5AB2">
                              <w:rPr>
                                <w:b/>
                              </w:rPr>
                              <w:t>Cell: 773-905-9061</w:t>
                            </w:r>
                          </w:p>
                          <w:p w14:paraId="703AACB4" w14:textId="77777777" w:rsidR="000772DA" w:rsidRPr="00055AB2" w:rsidRDefault="000772DA" w:rsidP="00077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5AB2">
                              <w:rPr>
                                <w:b/>
                              </w:rPr>
                              <w:t>Fax</w:t>
                            </w:r>
                            <w:r w:rsidR="00055AB2" w:rsidRPr="00055AB2">
                              <w:rPr>
                                <w:b/>
                              </w:rPr>
                              <w:t>: 708</w:t>
                            </w:r>
                            <w:r w:rsidRPr="00055AB2">
                              <w:rPr>
                                <w:b/>
                              </w:rPr>
                              <w:t>-991-2765</w:t>
                            </w:r>
                          </w:p>
                          <w:p w14:paraId="16005B4C" w14:textId="77777777" w:rsidR="000772DA" w:rsidRPr="00775099" w:rsidRDefault="00CE0E4E" w:rsidP="000772DA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0" w:history="1">
                              <w:r w:rsidR="000772DA" w:rsidRPr="00775099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spotlightcleaningservice@gmail.com</w:t>
                              </w:r>
                            </w:hyperlink>
                          </w:p>
                          <w:p w14:paraId="26BB2749" w14:textId="77777777" w:rsidR="000772DA" w:rsidRPr="00055AB2" w:rsidRDefault="000772DA" w:rsidP="00077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5AB2">
                              <w:rPr>
                                <w:b/>
                              </w:rPr>
                              <w:t>www.spotlightcleaningservice.com</w:t>
                            </w:r>
                          </w:p>
                        </w:txbxContent>
                      </v:textbox>
                    </v:rect>
                    <v:rect id="Rectangle 17" o:spid="_x0000_s1028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left:1419;top:1166;width:18133;height:6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" filled="f" fillcolor="white [3212]" stroked="f">
                      <v:textbox>
                        <w:txbxContent>
                          <w:p w14:paraId="26B45066" w14:textId="77777777" w:rsidR="00180072" w:rsidRDefault="00180072" w:rsidP="00263750">
                            <w:pPr>
                              <w:pStyle w:val="Subtitle"/>
                              <w:rPr>
                                <w:noProof/>
                                <w:color w:val="C8C8B1" w:themeColor="background2"/>
                              </w:rPr>
                            </w:pPr>
                            <w:r>
                              <w:rPr>
                                <w:noProof/>
                                <w:color w:val="C8C8B1" w:themeColor="background2"/>
                              </w:rPr>
                              <w:drawing>
                                <wp:inline distT="0" distB="0" distL="0" distR="0" wp14:anchorId="3BBF69EB" wp14:editId="394F21E8">
                                  <wp:extent cx="2076122" cy="1593215"/>
                                  <wp:effectExtent l="0" t="0" r="635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est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287" cy="1594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D2D59" w14:textId="77777777" w:rsidR="00CD71F2" w:rsidRPr="00263750" w:rsidRDefault="000772DA" w:rsidP="00263750">
                            <w:pPr>
                              <w:pStyle w:val="Subtitle"/>
                              <w:rPr>
                                <w:color w:val="C8C8B1" w:themeColor="background2"/>
                              </w:rPr>
                            </w:pPr>
                            <w:r>
                              <w:rPr>
                                <w:color w:val="C8C8B1" w:themeColor="background2"/>
                              </w:rPr>
                              <w:t>COMPA</w:t>
                            </w:r>
                            <w:r w:rsidR="00263750">
                              <w:rPr>
                                <w:color w:val="C8C8B1" w:themeColor="background2"/>
                              </w:rPr>
                              <w:t>NY DAta</w:t>
                            </w:r>
                          </w:p>
                          <w:p w14:paraId="5341966F" w14:textId="77777777" w:rsidR="00CD71F2" w:rsidRPr="00E17AA3" w:rsidRDefault="00E17AA3" w:rsidP="00CD7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 w:hanging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7A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Insured and Licensed</w:t>
                            </w:r>
                          </w:p>
                          <w:p w14:paraId="1634F7C5" w14:textId="77777777" w:rsidR="00E17AA3" w:rsidRPr="00CD71F2" w:rsidRDefault="00E17AA3" w:rsidP="00E17AA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911F312" w14:textId="77777777" w:rsidR="00E17AA3" w:rsidRDefault="00E17AA3" w:rsidP="00E17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 w:hanging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MBE/DBE/BEP Certified</w:t>
                            </w:r>
                          </w:p>
                          <w:p w14:paraId="10A6BD5A" w14:textId="77777777" w:rsidR="00C96D6D" w:rsidRPr="00C96D6D" w:rsidRDefault="00C96D6D" w:rsidP="00C96D6D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7BAE7EE" w14:textId="77777777" w:rsidR="00C96D6D" w:rsidRDefault="00C96D6D" w:rsidP="00C96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 w:hanging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SBSP</w:t>
                            </w:r>
                          </w:p>
                          <w:p w14:paraId="0860852F" w14:textId="77777777" w:rsidR="00C96D6D" w:rsidRPr="00C96D6D" w:rsidRDefault="00C96D6D" w:rsidP="00C96D6D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9E208E1" w14:textId="77777777" w:rsidR="000772DA" w:rsidRPr="00C96D6D" w:rsidRDefault="00C96D6D" w:rsidP="00C96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 w:hanging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NAICS CODES:</w:t>
                            </w:r>
                          </w:p>
                          <w:p w14:paraId="6F7B9167" w14:textId="77777777" w:rsidR="000772DA" w:rsidRPr="00055AB2" w:rsidRDefault="000772DA" w:rsidP="000772DA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238990,</w:t>
                            </w:r>
                            <w:r w:rsid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56</w:t>
                            </w:r>
                            <w:r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1720,</w:t>
                            </w:r>
                          </w:p>
                          <w:p w14:paraId="72860B62" w14:textId="77777777" w:rsidR="00CD71F2" w:rsidRPr="00055AB2" w:rsidRDefault="000772DA" w:rsidP="000772DA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561740,561790</w:t>
                            </w:r>
                          </w:p>
                          <w:p w14:paraId="1B6FAF42" w14:textId="77777777" w:rsidR="00E17AA3" w:rsidRPr="00CD71F2" w:rsidRDefault="00E17AA3" w:rsidP="000772DA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6A325CF" w14:textId="77777777" w:rsidR="00CD71F2" w:rsidRPr="00055AB2" w:rsidRDefault="000772DA" w:rsidP="00CD7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 w:hanging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CAGE CODE</w:t>
                            </w:r>
                          </w:p>
                          <w:p w14:paraId="5BEE3DD4" w14:textId="77777777" w:rsidR="000772DA" w:rsidRPr="00055AB2" w:rsidRDefault="000772DA" w:rsidP="000772DA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6G2j4</w:t>
                            </w:r>
                          </w:p>
                          <w:p w14:paraId="5DC6E0BB" w14:textId="77777777" w:rsidR="00E17AA3" w:rsidRPr="00CD71F2" w:rsidRDefault="00E17AA3" w:rsidP="000772DA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1A8434C" w14:textId="77777777" w:rsidR="00CD71F2" w:rsidRPr="00055AB2" w:rsidRDefault="000772DA" w:rsidP="00CD7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 w:hanging="27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DUNS NUMBER:</w:t>
                            </w:r>
                          </w:p>
                          <w:p w14:paraId="1F2A7A87" w14:textId="77777777" w:rsidR="00CD71F2" w:rsidRPr="00055AB2" w:rsidRDefault="000772DA" w:rsidP="0026375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9677851</w:t>
                            </w:r>
                            <w:r w:rsidR="00263750" w:rsidRPr="00055A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3BAB3E32" w14:textId="77777777" w:rsidR="00263750" w:rsidRPr="00263750" w:rsidRDefault="00263750" w:rsidP="00263750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37DE400" w14:textId="77777777" w:rsidR="00CD71F2" w:rsidRPr="00CD71F2" w:rsidRDefault="00CD71F2" w:rsidP="00CD71F2">
                            <w:pPr>
                              <w:spacing w:line="480" w:lineRule="auto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sdt>
            <w:sdtPr>
              <w:rPr>
                <w:rStyle w:val="SubtitleChar"/>
                <w:rFonts w:asciiTheme="minorHAnsi" w:hAnsiTheme="minorHAnsi" w:cstheme="minorHAnsi"/>
                <w:b/>
                <w:szCs w:val="36"/>
              </w:rPr>
              <w:id w:val="633372245"/>
              <w:placeholder>
                <w:docPart w:val="04DC8667201B48879AB7FD78CE6EF93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SubtitleChar"/>
              </w:rPr>
            </w:sdtEndPr>
            <w:sdtContent>
              <w:r w:rsidR="00092E3A" w:rsidRPr="002A72F5">
                <w:rPr>
                  <w:rStyle w:val="SubtitleChar"/>
                  <w:rFonts w:asciiTheme="minorHAnsi" w:hAnsiTheme="minorHAnsi" w:cstheme="minorHAnsi"/>
                  <w:b/>
                  <w:szCs w:val="36"/>
                </w:rPr>
                <w:t>SPOTLIGHT CLEANING SERVICE INC.</w:t>
              </w:r>
            </w:sdtContent>
          </w:sdt>
        </w:p>
      </w:sdtContent>
    </w:sdt>
    <w:p w14:paraId="78F58D28" w14:textId="77777777" w:rsidR="00C511F9" w:rsidRPr="00055AB2" w:rsidRDefault="00055AB2" w:rsidP="002B467F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055AB2">
        <w:rPr>
          <w:rFonts w:asciiTheme="minorHAnsi" w:hAnsiTheme="minorHAnsi" w:cstheme="minorHAnsi"/>
          <w:b/>
          <w:sz w:val="28"/>
          <w:szCs w:val="28"/>
        </w:rPr>
        <w:t>CAPABILITY STATEMENT</w:t>
      </w:r>
      <w:r w:rsidR="002B467F" w:rsidRPr="00055AB2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</w:p>
    <w:p w14:paraId="7F3538A1" w14:textId="77777777" w:rsidR="00C511F9" w:rsidRDefault="002A72F5" w:rsidP="002B467F">
      <w:pPr>
        <w:pStyle w:val="Heading1"/>
      </w:pPr>
      <w:r>
        <w:t>business summary</w:t>
      </w:r>
    </w:p>
    <w:p w14:paraId="37CA777E" w14:textId="77777777" w:rsidR="00A91832" w:rsidRPr="00263750" w:rsidRDefault="002A72F5" w:rsidP="00A91832">
      <w:pPr>
        <w:rPr>
          <w:b/>
          <w:sz w:val="24"/>
          <w:szCs w:val="24"/>
        </w:rPr>
      </w:pPr>
      <w:r w:rsidRPr="00263750">
        <w:rPr>
          <w:b/>
          <w:sz w:val="24"/>
          <w:szCs w:val="24"/>
        </w:rPr>
        <w:t>Spotlight Cleani</w:t>
      </w:r>
      <w:r w:rsidR="00A91832" w:rsidRPr="00263750">
        <w:rPr>
          <w:b/>
          <w:sz w:val="24"/>
          <w:szCs w:val="24"/>
        </w:rPr>
        <w:t>ng Service Inc. is a full line j</w:t>
      </w:r>
      <w:r w:rsidRPr="00263750">
        <w:rPr>
          <w:b/>
          <w:sz w:val="24"/>
          <w:szCs w:val="24"/>
        </w:rPr>
        <w:t>anitorial</w:t>
      </w:r>
      <w:r w:rsidR="00A91832" w:rsidRPr="00263750">
        <w:rPr>
          <w:b/>
          <w:sz w:val="24"/>
          <w:szCs w:val="24"/>
        </w:rPr>
        <w:t>, carpet cleaning and floor care c</w:t>
      </w:r>
      <w:r w:rsidRPr="00263750">
        <w:rPr>
          <w:b/>
          <w:sz w:val="24"/>
          <w:szCs w:val="24"/>
        </w:rPr>
        <w:t xml:space="preserve">ompany. </w:t>
      </w:r>
      <w:r w:rsidR="00A91832" w:rsidRPr="00263750">
        <w:rPr>
          <w:b/>
          <w:sz w:val="24"/>
          <w:szCs w:val="24"/>
        </w:rPr>
        <w:t>We pledge to meet the needs of our customers through a high level of integrity and providing quality and dependable services.</w:t>
      </w:r>
    </w:p>
    <w:p w14:paraId="6D56F21D" w14:textId="77777777" w:rsidR="00A91832" w:rsidRDefault="00A91832" w:rsidP="00A91832">
      <w:pPr>
        <w:pStyle w:val="Heading1"/>
      </w:pPr>
      <w:r>
        <w:t>services</w:t>
      </w:r>
    </w:p>
    <w:p w14:paraId="3B933E78" w14:textId="77777777" w:rsidR="00A91832" w:rsidRPr="00263750" w:rsidRDefault="00A91832" w:rsidP="00A91832">
      <w:pPr>
        <w:pStyle w:val="NoSpacing"/>
        <w:rPr>
          <w:b/>
          <w:sz w:val="24"/>
          <w:szCs w:val="24"/>
        </w:rPr>
      </w:pPr>
      <w:r>
        <w:rPr>
          <w:rFonts w:cstheme="minorHAnsi"/>
        </w:rPr>
        <w:t>•</w:t>
      </w:r>
      <w:r>
        <w:t xml:space="preserve"> </w:t>
      </w:r>
      <w:r w:rsidRPr="00263750">
        <w:rPr>
          <w:b/>
          <w:sz w:val="24"/>
          <w:szCs w:val="24"/>
        </w:rPr>
        <w:t>Post Construction Cleaning</w:t>
      </w:r>
    </w:p>
    <w:p w14:paraId="1AD045DB" w14:textId="77777777" w:rsidR="00A91832" w:rsidRPr="00263750" w:rsidRDefault="00A91832" w:rsidP="00A91832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="00126DB2">
        <w:rPr>
          <w:b/>
          <w:sz w:val="24"/>
          <w:szCs w:val="24"/>
        </w:rPr>
        <w:t xml:space="preserve"> Janitorial</w:t>
      </w:r>
      <w:r w:rsidRPr="00263750">
        <w:rPr>
          <w:b/>
          <w:sz w:val="24"/>
          <w:szCs w:val="24"/>
        </w:rPr>
        <w:t xml:space="preserve"> Cleaning</w:t>
      </w:r>
    </w:p>
    <w:p w14:paraId="4314A83E" w14:textId="77777777" w:rsidR="00A91832" w:rsidRPr="00263750" w:rsidRDefault="00A91832" w:rsidP="00A91832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="00126DB2">
        <w:rPr>
          <w:b/>
          <w:sz w:val="24"/>
          <w:szCs w:val="24"/>
        </w:rPr>
        <w:t xml:space="preserve"> Carpet Cleaning</w:t>
      </w:r>
    </w:p>
    <w:p w14:paraId="0A872985" w14:textId="77777777" w:rsidR="00906CDF" w:rsidRPr="00263750" w:rsidRDefault="00A91832" w:rsidP="00A91832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="00906CDF" w:rsidRPr="00263750">
        <w:rPr>
          <w:rFonts w:cstheme="minorHAnsi"/>
          <w:b/>
          <w:sz w:val="24"/>
          <w:szCs w:val="24"/>
        </w:rPr>
        <w:t xml:space="preserve"> </w:t>
      </w:r>
      <w:r w:rsidR="00126DB2">
        <w:rPr>
          <w:b/>
          <w:sz w:val="24"/>
          <w:szCs w:val="24"/>
        </w:rPr>
        <w:t>Floor Care</w:t>
      </w:r>
    </w:p>
    <w:p w14:paraId="7E50825E" w14:textId="77777777" w:rsidR="00263750" w:rsidRDefault="00906CDF" w:rsidP="00263750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 xml:space="preserve">• </w:t>
      </w:r>
      <w:r w:rsidR="004A1836">
        <w:rPr>
          <w:b/>
          <w:sz w:val="24"/>
          <w:szCs w:val="24"/>
        </w:rPr>
        <w:t>Ice &amp; Snow Control</w:t>
      </w:r>
    </w:p>
    <w:p w14:paraId="71A6530C" w14:textId="77777777" w:rsidR="00263750" w:rsidRDefault="00263750" w:rsidP="00263750">
      <w:pPr>
        <w:pStyle w:val="Heading1"/>
      </w:pPr>
      <w:r>
        <w:t>differentiators</w:t>
      </w:r>
    </w:p>
    <w:p w14:paraId="14CCD9CA" w14:textId="77777777" w:rsidR="00906CDF" w:rsidRPr="00263750" w:rsidRDefault="00906CDF" w:rsidP="00906CDF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Pr="00263750">
        <w:rPr>
          <w:b/>
          <w:sz w:val="24"/>
          <w:szCs w:val="24"/>
        </w:rPr>
        <w:t xml:space="preserve"> </w:t>
      </w:r>
      <w:r w:rsidR="00263750" w:rsidRPr="00263750">
        <w:rPr>
          <w:b/>
          <w:sz w:val="24"/>
          <w:szCs w:val="24"/>
        </w:rPr>
        <w:t>M</w:t>
      </w:r>
      <w:r w:rsidRPr="00263750">
        <w:rPr>
          <w:b/>
          <w:sz w:val="24"/>
          <w:szCs w:val="24"/>
        </w:rPr>
        <w:t>aintained over</w:t>
      </w:r>
      <w:r w:rsidR="0043579E" w:rsidRPr="00263750">
        <w:rPr>
          <w:b/>
          <w:sz w:val="24"/>
          <w:szCs w:val="24"/>
        </w:rPr>
        <w:t xml:space="preserve"> </w:t>
      </w:r>
      <w:r w:rsidRPr="00263750">
        <w:rPr>
          <w:b/>
          <w:sz w:val="24"/>
          <w:szCs w:val="24"/>
        </w:rPr>
        <w:t>85% retention rate.</w:t>
      </w:r>
    </w:p>
    <w:p w14:paraId="11CBD98D" w14:textId="77777777" w:rsidR="00906CDF" w:rsidRPr="00263750" w:rsidRDefault="00906CDF" w:rsidP="00906CDF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Pr="00263750">
        <w:rPr>
          <w:b/>
          <w:sz w:val="24"/>
          <w:szCs w:val="24"/>
        </w:rPr>
        <w:t xml:space="preserve"> Offer customized cleaning plans.</w:t>
      </w:r>
    </w:p>
    <w:p w14:paraId="5465AE6B" w14:textId="77777777" w:rsidR="00906CDF" w:rsidRPr="00263750" w:rsidRDefault="00906CDF" w:rsidP="00906CDF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Pr="00263750">
        <w:rPr>
          <w:b/>
          <w:sz w:val="24"/>
          <w:szCs w:val="24"/>
        </w:rPr>
        <w:t xml:space="preserve"> Deliver on-time possession of properties</w:t>
      </w:r>
      <w:r w:rsidR="002441E8">
        <w:rPr>
          <w:b/>
          <w:sz w:val="24"/>
          <w:szCs w:val="24"/>
        </w:rPr>
        <w:t>.</w:t>
      </w:r>
    </w:p>
    <w:p w14:paraId="5BE1218D" w14:textId="77777777" w:rsidR="00906CDF" w:rsidRPr="00263750" w:rsidRDefault="00906CDF" w:rsidP="00906CDF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="0043579E" w:rsidRPr="00263750">
        <w:rPr>
          <w:rFonts w:cstheme="minorHAnsi"/>
          <w:b/>
          <w:sz w:val="24"/>
          <w:szCs w:val="24"/>
        </w:rPr>
        <w:t xml:space="preserve"> </w:t>
      </w:r>
      <w:r w:rsidR="0043579E" w:rsidRPr="00263750">
        <w:rPr>
          <w:b/>
          <w:sz w:val="24"/>
          <w:szCs w:val="24"/>
        </w:rPr>
        <w:t>Customers have a peace of mind.</w:t>
      </w:r>
    </w:p>
    <w:p w14:paraId="66D10087" w14:textId="77777777" w:rsidR="0043579E" w:rsidRPr="00263750" w:rsidRDefault="0043579E" w:rsidP="0043579E">
      <w:pPr>
        <w:pStyle w:val="Heading1"/>
        <w:rPr>
          <w:sz w:val="24"/>
          <w:szCs w:val="24"/>
        </w:rPr>
      </w:pPr>
      <w:r>
        <w:t>current customers</w:t>
      </w:r>
    </w:p>
    <w:p w14:paraId="7B0E20DE" w14:textId="77777777" w:rsidR="0043579E" w:rsidRPr="00263750" w:rsidRDefault="0043579E" w:rsidP="0043579E">
      <w:pPr>
        <w:pStyle w:val="NoSpacing"/>
        <w:rPr>
          <w:b/>
          <w:sz w:val="24"/>
          <w:szCs w:val="24"/>
        </w:rPr>
      </w:pPr>
      <w:r>
        <w:rPr>
          <w:rFonts w:cstheme="minorHAnsi"/>
        </w:rPr>
        <w:t>•</w:t>
      </w:r>
      <w:r>
        <w:t xml:space="preserve"> </w:t>
      </w:r>
      <w:r w:rsidRPr="00263750">
        <w:rPr>
          <w:b/>
          <w:sz w:val="24"/>
          <w:szCs w:val="24"/>
        </w:rPr>
        <w:t>Menards</w:t>
      </w:r>
      <w:r w:rsidR="00EB5785">
        <w:rPr>
          <w:b/>
          <w:sz w:val="24"/>
          <w:szCs w:val="24"/>
        </w:rPr>
        <w:t xml:space="preserve"> (Crestwood, Hammond, </w:t>
      </w:r>
      <w:proofErr w:type="spellStart"/>
      <w:r w:rsidR="00983E50">
        <w:rPr>
          <w:b/>
          <w:sz w:val="24"/>
          <w:szCs w:val="24"/>
        </w:rPr>
        <w:t>Schereville</w:t>
      </w:r>
      <w:proofErr w:type="spellEnd"/>
      <w:r w:rsidR="00983E50">
        <w:rPr>
          <w:b/>
          <w:sz w:val="24"/>
          <w:szCs w:val="24"/>
        </w:rPr>
        <w:t>)</w:t>
      </w:r>
    </w:p>
    <w:p w14:paraId="680FDF14" w14:textId="77777777" w:rsidR="0043579E" w:rsidRPr="00263750" w:rsidRDefault="0043579E" w:rsidP="0043579E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="004A1836">
        <w:rPr>
          <w:b/>
          <w:sz w:val="24"/>
          <w:szCs w:val="24"/>
        </w:rPr>
        <w:t xml:space="preserve"> Congressman Bobby Rush’s Office</w:t>
      </w:r>
    </w:p>
    <w:p w14:paraId="43EDFAFA" w14:textId="77777777" w:rsidR="0043579E" w:rsidRPr="00263750" w:rsidRDefault="0043579E" w:rsidP="0043579E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 xml:space="preserve">• </w:t>
      </w:r>
      <w:r w:rsidR="001B6748">
        <w:rPr>
          <w:b/>
          <w:sz w:val="24"/>
          <w:szCs w:val="24"/>
        </w:rPr>
        <w:t>Spoke &amp; Bird Restaurant</w:t>
      </w:r>
    </w:p>
    <w:p w14:paraId="1BC21433" w14:textId="77777777" w:rsidR="0043579E" w:rsidRPr="00263750" w:rsidRDefault="0043579E" w:rsidP="0043579E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="008A3BA0">
        <w:rPr>
          <w:b/>
          <w:sz w:val="24"/>
          <w:szCs w:val="24"/>
        </w:rPr>
        <w:t xml:space="preserve"> Lakeside Alliance Resource Center</w:t>
      </w:r>
    </w:p>
    <w:p w14:paraId="7F8DB806" w14:textId="77777777" w:rsidR="0043579E" w:rsidRPr="00263750" w:rsidRDefault="0043579E" w:rsidP="0043579E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Pr="00263750">
        <w:rPr>
          <w:b/>
          <w:sz w:val="24"/>
          <w:szCs w:val="24"/>
        </w:rPr>
        <w:t xml:space="preserve"> Altgeld Manors (CHA housing)</w:t>
      </w:r>
    </w:p>
    <w:p w14:paraId="7AD9B3AA" w14:textId="77777777" w:rsidR="0043579E" w:rsidRPr="00263750" w:rsidRDefault="0043579E" w:rsidP="0043579E">
      <w:pPr>
        <w:pStyle w:val="NoSpacing"/>
        <w:rPr>
          <w:rFonts w:cstheme="minorHAnsi"/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 Livewire Construction</w:t>
      </w:r>
    </w:p>
    <w:p w14:paraId="0CCE79C5" w14:textId="77777777" w:rsidR="0043579E" w:rsidRPr="00263750" w:rsidRDefault="0043579E" w:rsidP="0043579E">
      <w:pPr>
        <w:pStyle w:val="NoSpacing"/>
        <w:rPr>
          <w:rFonts w:cstheme="minorHAnsi"/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 Advantage Management Properties</w:t>
      </w:r>
    </w:p>
    <w:p w14:paraId="68223B87" w14:textId="77777777" w:rsidR="0043579E" w:rsidRDefault="0043579E" w:rsidP="0043579E">
      <w:pPr>
        <w:pStyle w:val="NoSpacing"/>
        <w:rPr>
          <w:rFonts w:cstheme="minorHAnsi"/>
        </w:rPr>
      </w:pPr>
    </w:p>
    <w:p w14:paraId="04529665" w14:textId="77777777" w:rsidR="0043579E" w:rsidRDefault="0043579E" w:rsidP="0043579E">
      <w:pPr>
        <w:pStyle w:val="Heading1"/>
      </w:pPr>
      <w:r>
        <w:t>Past customers</w:t>
      </w:r>
    </w:p>
    <w:p w14:paraId="6F6046D4" w14:textId="77777777" w:rsidR="0043579E" w:rsidRPr="00263750" w:rsidRDefault="0043579E" w:rsidP="0043579E">
      <w:pPr>
        <w:pStyle w:val="NoSpacing"/>
        <w:rPr>
          <w:b/>
          <w:sz w:val="24"/>
          <w:szCs w:val="24"/>
        </w:rPr>
      </w:pPr>
      <w:r>
        <w:rPr>
          <w:rFonts w:cstheme="minorHAnsi"/>
        </w:rPr>
        <w:t>•</w:t>
      </w:r>
      <w:r>
        <w:t xml:space="preserve"> </w:t>
      </w:r>
      <w:r w:rsidRPr="00263750">
        <w:rPr>
          <w:b/>
          <w:sz w:val="24"/>
          <w:szCs w:val="24"/>
        </w:rPr>
        <w:t>ICE Theaters</w:t>
      </w:r>
    </w:p>
    <w:p w14:paraId="5B8A1E50" w14:textId="77777777" w:rsidR="0043579E" w:rsidRPr="00263750" w:rsidRDefault="0043579E" w:rsidP="0043579E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Pr="00263750">
        <w:rPr>
          <w:b/>
          <w:sz w:val="24"/>
          <w:szCs w:val="24"/>
        </w:rPr>
        <w:t xml:space="preserve"> Draper &amp; Kramer</w:t>
      </w:r>
      <w:r w:rsidR="00263750" w:rsidRPr="00263750">
        <w:rPr>
          <w:b/>
          <w:sz w:val="24"/>
          <w:szCs w:val="24"/>
        </w:rPr>
        <w:t xml:space="preserve"> Inc.</w:t>
      </w:r>
    </w:p>
    <w:p w14:paraId="5CB9C119" w14:textId="77777777" w:rsidR="0043579E" w:rsidRPr="00263750" w:rsidRDefault="0043579E" w:rsidP="0043579E">
      <w:pPr>
        <w:pStyle w:val="NoSpacing"/>
        <w:rPr>
          <w:b/>
          <w:sz w:val="24"/>
          <w:szCs w:val="24"/>
        </w:rPr>
      </w:pPr>
      <w:r w:rsidRPr="00263750">
        <w:rPr>
          <w:rFonts w:cstheme="minorHAnsi"/>
          <w:b/>
          <w:sz w:val="24"/>
          <w:szCs w:val="24"/>
        </w:rPr>
        <w:t>•</w:t>
      </w:r>
      <w:r w:rsidRPr="00263750">
        <w:rPr>
          <w:b/>
          <w:sz w:val="24"/>
          <w:szCs w:val="24"/>
        </w:rPr>
        <w:t xml:space="preserve"> Chicago Apartment Finders</w:t>
      </w:r>
    </w:p>
    <w:p w14:paraId="5D31B459" w14:textId="77777777" w:rsidR="0043579E" w:rsidRPr="0043579E" w:rsidRDefault="0043579E" w:rsidP="0043579E">
      <w:pPr>
        <w:pStyle w:val="NoSpacing"/>
        <w:rPr>
          <w:rFonts w:cstheme="minorHAnsi"/>
        </w:rPr>
      </w:pPr>
    </w:p>
    <w:p w14:paraId="56E0931F" w14:textId="77777777" w:rsidR="0043579E" w:rsidRPr="00906CDF" w:rsidRDefault="0043579E" w:rsidP="00906CDF">
      <w:pPr>
        <w:pStyle w:val="NoSpacing"/>
      </w:pPr>
    </w:p>
    <w:sectPr w:rsidR="0043579E" w:rsidRPr="00906CDF" w:rsidSect="001C2459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C1A4" w14:textId="77777777" w:rsidR="00CE0E4E" w:rsidRDefault="00CE0E4E">
      <w:pPr>
        <w:spacing w:after="0" w:line="240" w:lineRule="auto"/>
      </w:pPr>
      <w:r>
        <w:separator/>
      </w:r>
    </w:p>
  </w:endnote>
  <w:endnote w:type="continuationSeparator" w:id="0">
    <w:p w14:paraId="43EADD73" w14:textId="77777777" w:rsidR="00CE0E4E" w:rsidRDefault="00CE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A8CF" w14:textId="77777777" w:rsidR="00C511F9" w:rsidRDefault="009930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900EA1" wp14:editId="4A8E39D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48A57" w14:textId="77777777" w:rsidR="00C511F9" w:rsidRDefault="00C511F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D900E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" filled="f" stroked="f">
              <v:textbox style="mso-fit-shape-to-text:t" inset=",0,,0">
                <w:txbxContent>
                  <w:p w14:paraId="2BD48A57" w14:textId="77777777" w:rsidR="00C511F9" w:rsidRDefault="00C511F9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4DB09E" wp14:editId="387D6A20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C93B5" w14:textId="77777777" w:rsidR="00C511F9" w:rsidRDefault="00993093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F9309E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DB09E"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" filled="f" stroked="f">
              <v:textbox style="layout-flow:vertical">
                <w:txbxContent>
                  <w:p w14:paraId="0FCC93B5" w14:textId="77777777" w:rsidR="00C511F9" w:rsidRDefault="00993093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F9309E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5D2777" wp14:editId="16BFD1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9497773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E4644E" wp14:editId="6FE8F8EC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0A00753B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267D9" wp14:editId="0C76E24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5880654C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776B" w14:textId="77777777" w:rsidR="00CE0E4E" w:rsidRDefault="00CE0E4E">
      <w:pPr>
        <w:spacing w:after="0" w:line="240" w:lineRule="auto"/>
      </w:pPr>
      <w:r>
        <w:separator/>
      </w:r>
    </w:p>
  </w:footnote>
  <w:footnote w:type="continuationSeparator" w:id="0">
    <w:p w14:paraId="695668FE" w14:textId="77777777" w:rsidR="00CE0E4E" w:rsidRDefault="00CE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402E"/>
    <w:multiLevelType w:val="hybridMultilevel"/>
    <w:tmpl w:val="BA7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ED"/>
    <w:multiLevelType w:val="hybridMultilevel"/>
    <w:tmpl w:val="49F0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4A98"/>
    <w:multiLevelType w:val="hybridMultilevel"/>
    <w:tmpl w:val="D1BA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F3312"/>
    <w:multiLevelType w:val="hybridMultilevel"/>
    <w:tmpl w:val="DF74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7F"/>
    <w:rsid w:val="00055AB2"/>
    <w:rsid w:val="000772DA"/>
    <w:rsid w:val="00092E3A"/>
    <w:rsid w:val="00126DB2"/>
    <w:rsid w:val="00145986"/>
    <w:rsid w:val="001667E0"/>
    <w:rsid w:val="0017399C"/>
    <w:rsid w:val="00180072"/>
    <w:rsid w:val="001B6748"/>
    <w:rsid w:val="001C2459"/>
    <w:rsid w:val="001C76A3"/>
    <w:rsid w:val="002441E8"/>
    <w:rsid w:val="00263750"/>
    <w:rsid w:val="00265422"/>
    <w:rsid w:val="002918BD"/>
    <w:rsid w:val="002A72F5"/>
    <w:rsid w:val="002B467F"/>
    <w:rsid w:val="0043579E"/>
    <w:rsid w:val="00443CE3"/>
    <w:rsid w:val="004A1836"/>
    <w:rsid w:val="00676FFE"/>
    <w:rsid w:val="006A5189"/>
    <w:rsid w:val="0073440C"/>
    <w:rsid w:val="00764C68"/>
    <w:rsid w:val="00775099"/>
    <w:rsid w:val="00787AAE"/>
    <w:rsid w:val="00840BD0"/>
    <w:rsid w:val="008A3BA0"/>
    <w:rsid w:val="008D7891"/>
    <w:rsid w:val="00902F43"/>
    <w:rsid w:val="00906CDF"/>
    <w:rsid w:val="0096619D"/>
    <w:rsid w:val="00983E50"/>
    <w:rsid w:val="00993093"/>
    <w:rsid w:val="00994AB9"/>
    <w:rsid w:val="00A91832"/>
    <w:rsid w:val="00B136BE"/>
    <w:rsid w:val="00BC4178"/>
    <w:rsid w:val="00C04249"/>
    <w:rsid w:val="00C511F9"/>
    <w:rsid w:val="00C7334B"/>
    <w:rsid w:val="00C96D6D"/>
    <w:rsid w:val="00CD71F2"/>
    <w:rsid w:val="00CE0E4E"/>
    <w:rsid w:val="00CE49E6"/>
    <w:rsid w:val="00D63D9F"/>
    <w:rsid w:val="00E17AA3"/>
    <w:rsid w:val="00EB5785"/>
    <w:rsid w:val="00F47093"/>
    <w:rsid w:val="00F53828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3BAD"/>
  <w15:docId w15:val="{2C5A12D3-0602-4C61-80E5-721759F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2B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1F2"/>
    <w:rPr>
      <w:color w:val="CC9900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F4709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9B9B9B" w:themeColor="accent1" w:themeTint="BF"/>
        <w:left w:val="single" w:sz="8" w:space="0" w:color="9B9B9B" w:themeColor="accent1" w:themeTint="BF"/>
        <w:bottom w:val="single" w:sz="8" w:space="0" w:color="9B9B9B" w:themeColor="accent1" w:themeTint="BF"/>
        <w:right w:val="single" w:sz="8" w:space="0" w:color="9B9B9B" w:themeColor="accent1" w:themeTint="BF"/>
        <w:insideH w:val="single" w:sz="8" w:space="0" w:color="9B9B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  <w:shd w:val="clear" w:color="auto" w:fill="7A7A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E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47093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47093"/>
    <w:pPr>
      <w:spacing w:after="0" w:line="240" w:lineRule="auto"/>
    </w:pPr>
    <w:rPr>
      <w:color w:val="5B5B5B" w:themeColor="accent1" w:themeShade="BF"/>
    </w:rPr>
    <w:tblPr>
      <w:tblStyleRowBandSize w:val="1"/>
      <w:tblStyleColBandSize w:val="1"/>
      <w:tblBorders>
        <w:top w:val="single" w:sz="8" w:space="0" w:color="7A7A7A" w:themeColor="accent1"/>
        <w:bottom w:val="single" w:sz="8" w:space="0" w:color="7A7A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7A7A" w:themeColor="accent1"/>
          <w:left w:val="nil"/>
          <w:bottom w:val="single" w:sz="8" w:space="0" w:color="7A7A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7A7A" w:themeColor="accent1"/>
          <w:left w:val="nil"/>
          <w:bottom w:val="single" w:sz="8" w:space="0" w:color="7A7A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lightcleaningservice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otlightcleaningservi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DC8667201B48879AB7FD78CE6E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0D26-A329-4395-8C15-25BBD48146D7}"/>
      </w:docPartPr>
      <w:docPartBody>
        <w:p w:rsidR="00AE1567" w:rsidRDefault="00C63CD3" w:rsidP="00C63CD3">
          <w:pPr>
            <w:pStyle w:val="04DC8667201B48879AB7FD78CE6EF93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D3"/>
    <w:rsid w:val="00007A0C"/>
    <w:rsid w:val="001844BD"/>
    <w:rsid w:val="00250B30"/>
    <w:rsid w:val="003E39DF"/>
    <w:rsid w:val="005C5F4A"/>
    <w:rsid w:val="005F40F1"/>
    <w:rsid w:val="006558DA"/>
    <w:rsid w:val="00875D95"/>
    <w:rsid w:val="00884DE5"/>
    <w:rsid w:val="00AB4A22"/>
    <w:rsid w:val="00AE1567"/>
    <w:rsid w:val="00AF1A8A"/>
    <w:rsid w:val="00B06775"/>
    <w:rsid w:val="00BB2428"/>
    <w:rsid w:val="00C63CD3"/>
    <w:rsid w:val="00F472E3"/>
    <w:rsid w:val="00F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E56E35BDB409EA2E124A52292F4F3">
    <w:name w:val="8A5E56E35BDB409EA2E124A52292F4F3"/>
  </w:style>
  <w:style w:type="paragraph" w:customStyle="1" w:styleId="06895EC29DD442FCB3ADA1011BF0FF7C">
    <w:name w:val="06895EC29DD442FCB3ADA1011BF0FF7C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52EBF9E488224812B57BCD888EE60D60">
    <w:name w:val="52EBF9E488224812B57BCD888EE60D60"/>
  </w:style>
  <w:style w:type="paragraph" w:customStyle="1" w:styleId="04DC8667201B48879AB7FD78CE6EF930">
    <w:name w:val="04DC8667201B48879AB7FD78CE6EF930"/>
    <w:rsid w:val="00C63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454F-D53B-46B0-A836-2725A3AB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CLEANING SERVICE INC.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CLEANING SERVICE INC.</dc:title>
  <dc:subject>COMPANY NAME</dc:subject>
  <dc:creator>Monica Alvarado</dc:creator>
  <cp:lastModifiedBy>Robert Harris</cp:lastModifiedBy>
  <cp:revision>2</cp:revision>
  <cp:lastPrinted>2018-07-10T02:30:00Z</cp:lastPrinted>
  <dcterms:created xsi:type="dcterms:W3CDTF">2020-05-20T19:40:00Z</dcterms:created>
  <dcterms:modified xsi:type="dcterms:W3CDTF">2020-05-20T19:40:00Z</dcterms:modified>
</cp:coreProperties>
</file>